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4" w:rsidRDefault="000E67A4" w:rsidP="00250C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67A4" w:rsidRDefault="000E67A4" w:rsidP="00250C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67A4" w:rsidRPr="00CD1CA2" w:rsidRDefault="000E67A4" w:rsidP="00250C0B">
      <w:pPr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  <w:r w:rsidRPr="00CD1CA2">
        <w:rPr>
          <w:rFonts w:ascii="Baskerville Old Face" w:hAnsi="Baskerville Old Face"/>
          <w:b/>
          <w:color w:val="FF0000"/>
          <w:sz w:val="40"/>
          <w:szCs w:val="40"/>
        </w:rPr>
        <w:t>Al</w:t>
      </w:r>
      <w:r w:rsidRPr="00CD1CA2">
        <w:rPr>
          <w:rFonts w:ascii="Times New Roman" w:hAnsi="Times New Roman"/>
          <w:b/>
          <w:color w:val="FF0000"/>
          <w:sz w:val="40"/>
          <w:szCs w:val="40"/>
        </w:rPr>
        <w:t>ū</w:t>
      </w:r>
      <w:r w:rsidRPr="00CD1CA2">
        <w:rPr>
          <w:rFonts w:ascii="Baskerville Old Face" w:hAnsi="Baskerville Old Face"/>
          <w:b/>
          <w:color w:val="FF0000"/>
          <w:sz w:val="40"/>
          <w:szCs w:val="40"/>
        </w:rPr>
        <w:t>ksnes novada atkl</w:t>
      </w:r>
      <w:r w:rsidRPr="00CD1CA2">
        <w:rPr>
          <w:rFonts w:ascii="Times New Roman" w:hAnsi="Times New Roman"/>
          <w:b/>
          <w:color w:val="FF0000"/>
          <w:sz w:val="40"/>
          <w:szCs w:val="40"/>
        </w:rPr>
        <w:t>ā</w:t>
      </w:r>
      <w:r w:rsidRPr="00CD1CA2">
        <w:rPr>
          <w:rFonts w:ascii="Baskerville Old Face" w:hAnsi="Baskerville Old Face"/>
          <w:b/>
          <w:color w:val="FF0000"/>
          <w:sz w:val="40"/>
          <w:szCs w:val="40"/>
        </w:rPr>
        <w:t xml:space="preserve">tais </w:t>
      </w:r>
      <w:r w:rsidRPr="00CD1CA2">
        <w:rPr>
          <w:rFonts w:ascii="Times New Roman" w:hAnsi="Times New Roman"/>
          <w:b/>
          <w:color w:val="FF0000"/>
          <w:sz w:val="40"/>
          <w:szCs w:val="40"/>
        </w:rPr>
        <w:t>č</w:t>
      </w:r>
      <w:r w:rsidRPr="00CD1CA2">
        <w:rPr>
          <w:rFonts w:ascii="Baskerville Old Face" w:hAnsi="Baskerville Old Face"/>
          <w:b/>
          <w:color w:val="FF0000"/>
          <w:sz w:val="40"/>
          <w:szCs w:val="40"/>
        </w:rPr>
        <w:t>empion</w:t>
      </w:r>
      <w:r w:rsidRPr="00CD1CA2">
        <w:rPr>
          <w:rFonts w:ascii="Times New Roman" w:hAnsi="Times New Roman"/>
          <w:b/>
          <w:color w:val="FF0000"/>
          <w:sz w:val="40"/>
          <w:szCs w:val="40"/>
        </w:rPr>
        <w:t>ā</w:t>
      </w:r>
      <w:r w:rsidRPr="00CD1CA2">
        <w:rPr>
          <w:rFonts w:ascii="Baskerville Old Face" w:hAnsi="Baskerville Old Face"/>
          <w:b/>
          <w:color w:val="FF0000"/>
          <w:sz w:val="40"/>
          <w:szCs w:val="40"/>
        </w:rPr>
        <w:t>ts</w:t>
      </w:r>
    </w:p>
    <w:p w:rsidR="000E67A4" w:rsidRPr="00CD1CA2" w:rsidRDefault="000E67A4" w:rsidP="00250C0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CD1CA2">
        <w:rPr>
          <w:rFonts w:ascii="Times New Roman" w:hAnsi="Times New Roman"/>
          <w:b/>
          <w:i/>
          <w:sz w:val="32"/>
          <w:szCs w:val="32"/>
        </w:rPr>
        <w:t>Pludmales volejbolā</w:t>
      </w:r>
      <w:r>
        <w:rPr>
          <w:rFonts w:ascii="Times New Roman" w:hAnsi="Times New Roman"/>
          <w:b/>
          <w:i/>
          <w:sz w:val="32"/>
          <w:szCs w:val="32"/>
        </w:rPr>
        <w:t>’</w:t>
      </w:r>
      <w:r w:rsidRPr="00CD1CA2">
        <w:rPr>
          <w:rFonts w:ascii="Times New Roman" w:hAnsi="Times New Roman"/>
          <w:b/>
          <w:i/>
          <w:sz w:val="32"/>
          <w:szCs w:val="32"/>
        </w:rPr>
        <w:t xml:space="preserve"> 2017</w:t>
      </w:r>
    </w:p>
    <w:p w:rsidR="000E67A4" w:rsidRPr="005D777A" w:rsidRDefault="000E67A4" w:rsidP="00250C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PROGRAMMA -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5D777A">
          <w:rPr>
            <w:rFonts w:ascii="Times New Roman" w:hAnsi="Times New Roman"/>
            <w:b/>
            <w:sz w:val="32"/>
            <w:szCs w:val="32"/>
          </w:rPr>
          <w:t>NOLIKUMS</w:t>
        </w:r>
      </w:smartTag>
    </w:p>
    <w:p w:rsidR="000E67A4" w:rsidRDefault="000E67A4" w:rsidP="00250C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67A4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1.Mērķi un uzdevumi.</w:t>
      </w:r>
    </w:p>
    <w:p w:rsidR="000E67A4" w:rsidRPr="005D777A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5D777A">
        <w:rPr>
          <w:rFonts w:ascii="Times New Roman" w:hAnsi="Times New Roman"/>
          <w:sz w:val="28"/>
          <w:szCs w:val="28"/>
        </w:rPr>
        <w:t>1.1. Sekmēt pludmales volejbola popularitāti un attīstību Alūksnes un apkārtējos novados;</w:t>
      </w:r>
    </w:p>
    <w:p w:rsidR="000E67A4" w:rsidRPr="005D777A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5D777A">
        <w:rPr>
          <w:rFonts w:ascii="Times New Roman" w:hAnsi="Times New Roman"/>
          <w:sz w:val="28"/>
          <w:szCs w:val="28"/>
        </w:rPr>
        <w:t>1.2. Paplašināt iedzīvotāju brīvā laika pavadīšanas iespējas vasaras sezonā.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7A4" w:rsidRPr="005D777A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5D777A">
        <w:rPr>
          <w:rFonts w:ascii="Times New Roman" w:hAnsi="Times New Roman"/>
          <w:sz w:val="28"/>
          <w:szCs w:val="28"/>
        </w:rPr>
        <w:t>1.3. Popularizēt un veicināt veselīgu dzīvesveidu.</w:t>
      </w:r>
    </w:p>
    <w:p w:rsidR="000E67A4" w:rsidRPr="00171241" w:rsidRDefault="000E67A4" w:rsidP="0037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77A">
        <w:rPr>
          <w:rFonts w:ascii="Times New Roman" w:hAnsi="Times New Roman"/>
          <w:sz w:val="28"/>
          <w:szCs w:val="28"/>
        </w:rPr>
        <w:t>1.4. Noskaidrot 201</w:t>
      </w:r>
      <w:r>
        <w:rPr>
          <w:rFonts w:ascii="Times New Roman" w:hAnsi="Times New Roman"/>
          <w:sz w:val="28"/>
          <w:szCs w:val="28"/>
        </w:rPr>
        <w:t>7</w:t>
      </w:r>
      <w:r w:rsidRPr="005D77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77A">
        <w:rPr>
          <w:rFonts w:ascii="Times New Roman" w:hAnsi="Times New Roman"/>
          <w:sz w:val="28"/>
          <w:szCs w:val="28"/>
        </w:rPr>
        <w:t xml:space="preserve">gada </w:t>
      </w:r>
      <w:r>
        <w:rPr>
          <w:rFonts w:ascii="Times New Roman" w:hAnsi="Times New Roman"/>
          <w:sz w:val="28"/>
          <w:szCs w:val="28"/>
        </w:rPr>
        <w:t>Alūksnes novada atklātā čempionāta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171241">
        <w:rPr>
          <w:rFonts w:ascii="Times New Roman" w:hAnsi="Times New Roman"/>
          <w:sz w:val="28"/>
          <w:szCs w:val="28"/>
        </w:rPr>
        <w:t xml:space="preserve">ludmales volejbolā </w:t>
      </w:r>
      <w:r w:rsidRPr="005D777A">
        <w:rPr>
          <w:rFonts w:ascii="Times New Roman" w:hAnsi="Times New Roman"/>
          <w:sz w:val="28"/>
          <w:szCs w:val="28"/>
        </w:rPr>
        <w:t>veiksmīgāko</w:t>
      </w:r>
      <w:r>
        <w:rPr>
          <w:rFonts w:ascii="Times New Roman" w:hAnsi="Times New Roman"/>
          <w:sz w:val="28"/>
          <w:szCs w:val="28"/>
        </w:rPr>
        <w:t>s</w:t>
      </w:r>
      <w:r w:rsidRPr="005D777A">
        <w:rPr>
          <w:rFonts w:ascii="Times New Roman" w:hAnsi="Times New Roman"/>
          <w:sz w:val="28"/>
          <w:szCs w:val="28"/>
        </w:rPr>
        <w:t xml:space="preserve"> spēlētāju</w:t>
      </w:r>
      <w:r>
        <w:rPr>
          <w:rFonts w:ascii="Times New Roman" w:hAnsi="Times New Roman"/>
          <w:sz w:val="28"/>
          <w:szCs w:val="28"/>
        </w:rPr>
        <w:t>s;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EC1B5F">
        <w:rPr>
          <w:rFonts w:ascii="Times New Roman" w:hAnsi="Times New Roman"/>
          <w:b/>
          <w:sz w:val="28"/>
          <w:szCs w:val="28"/>
        </w:rPr>
        <w:t>Vīriešu grupā</w:t>
      </w:r>
      <w:r>
        <w:rPr>
          <w:rFonts w:ascii="Times New Roman" w:hAnsi="Times New Roman"/>
          <w:sz w:val="28"/>
          <w:szCs w:val="28"/>
        </w:rPr>
        <w:t xml:space="preserve"> (1999 gadā dzimušie un vecāki,</w:t>
      </w:r>
      <w:r w:rsidRPr="00EC1B5F">
        <w:t xml:space="preserve"> </w:t>
      </w:r>
      <w:r w:rsidRPr="00EC1B5F">
        <w:rPr>
          <w:rFonts w:ascii="Times New Roman" w:hAnsi="Times New Roman"/>
          <w:sz w:val="28"/>
          <w:szCs w:val="28"/>
        </w:rPr>
        <w:t xml:space="preserve"> tīkla augstuma </w:t>
      </w:r>
      <w:r w:rsidRPr="00EC1B5F">
        <w:rPr>
          <w:rFonts w:ascii="Times New Roman" w:hAnsi="Times New Roman"/>
          <w:b/>
          <w:sz w:val="28"/>
          <w:szCs w:val="28"/>
        </w:rPr>
        <w:t>243</w:t>
      </w:r>
      <w:r w:rsidRPr="00EC1B5F">
        <w:rPr>
          <w:rFonts w:ascii="Times New Roman" w:hAnsi="Times New Roman"/>
          <w:sz w:val="28"/>
          <w:szCs w:val="28"/>
        </w:rPr>
        <w:t>cm).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Sieviešu</w:t>
      </w:r>
      <w:r w:rsidRPr="00EC1B5F">
        <w:rPr>
          <w:rFonts w:ascii="Times New Roman" w:hAnsi="Times New Roman"/>
          <w:b/>
          <w:sz w:val="28"/>
          <w:szCs w:val="28"/>
        </w:rPr>
        <w:t xml:space="preserve"> grupā</w:t>
      </w:r>
      <w:r>
        <w:rPr>
          <w:rFonts w:ascii="Times New Roman" w:hAnsi="Times New Roman"/>
          <w:sz w:val="28"/>
          <w:szCs w:val="28"/>
        </w:rPr>
        <w:t xml:space="preserve"> (1999 gadā dzimušās un vecākas,</w:t>
      </w:r>
      <w:r w:rsidRPr="00EC1B5F">
        <w:t xml:space="preserve"> </w:t>
      </w:r>
      <w:r w:rsidRPr="00EC1B5F">
        <w:rPr>
          <w:rFonts w:ascii="Times New Roman" w:hAnsi="Times New Roman"/>
          <w:sz w:val="28"/>
          <w:szCs w:val="28"/>
        </w:rPr>
        <w:t xml:space="preserve">tīkla augstuma </w:t>
      </w:r>
      <w:r w:rsidRPr="00EC1B5F">
        <w:rPr>
          <w:rFonts w:ascii="Times New Roman" w:hAnsi="Times New Roman"/>
          <w:b/>
          <w:sz w:val="28"/>
          <w:szCs w:val="28"/>
        </w:rPr>
        <w:t>224</w:t>
      </w:r>
      <w:r w:rsidRPr="00EC1B5F">
        <w:rPr>
          <w:rFonts w:ascii="Times New Roman" w:hAnsi="Times New Roman"/>
          <w:sz w:val="28"/>
          <w:szCs w:val="28"/>
        </w:rPr>
        <w:t>cm).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EC1B5F">
        <w:rPr>
          <w:rFonts w:ascii="Times New Roman" w:hAnsi="Times New Roman"/>
          <w:b/>
          <w:sz w:val="28"/>
          <w:szCs w:val="28"/>
        </w:rPr>
        <w:t>Zēni</w:t>
      </w:r>
      <w:r>
        <w:rPr>
          <w:rFonts w:ascii="Times New Roman" w:hAnsi="Times New Roman"/>
          <w:sz w:val="28"/>
          <w:szCs w:val="28"/>
        </w:rPr>
        <w:t>- (2000, 2001, 2002</w:t>
      </w:r>
      <w:r w:rsidRPr="00EC1B5F">
        <w:t xml:space="preserve"> </w:t>
      </w:r>
      <w:r w:rsidRPr="00EC1B5F">
        <w:rPr>
          <w:rFonts w:ascii="Times New Roman" w:hAnsi="Times New Roman"/>
          <w:sz w:val="28"/>
          <w:szCs w:val="28"/>
        </w:rPr>
        <w:t xml:space="preserve">gadā dzimušie, pie tīkla augstuma </w:t>
      </w:r>
      <w:r w:rsidRPr="00EC1B5F">
        <w:rPr>
          <w:rFonts w:ascii="Times New Roman" w:hAnsi="Times New Roman"/>
          <w:b/>
          <w:sz w:val="28"/>
          <w:szCs w:val="28"/>
        </w:rPr>
        <w:t>224</w:t>
      </w:r>
      <w:r w:rsidRPr="00EC1B5F">
        <w:rPr>
          <w:rFonts w:ascii="Times New Roman" w:hAnsi="Times New Roman"/>
          <w:sz w:val="28"/>
          <w:szCs w:val="28"/>
        </w:rPr>
        <w:t>cm).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EC1B5F">
        <w:rPr>
          <w:rFonts w:ascii="Times New Roman" w:hAnsi="Times New Roman"/>
          <w:b/>
          <w:sz w:val="28"/>
          <w:szCs w:val="28"/>
        </w:rPr>
        <w:t>Zēni</w:t>
      </w:r>
      <w:r>
        <w:rPr>
          <w:rFonts w:ascii="Times New Roman" w:hAnsi="Times New Roman"/>
          <w:sz w:val="28"/>
          <w:szCs w:val="28"/>
        </w:rPr>
        <w:t xml:space="preserve">- (2003, 2004, 2005 gadā dzimušie, pie tīkla augstuma </w:t>
      </w:r>
      <w:r w:rsidRPr="00EC1B5F">
        <w:rPr>
          <w:rFonts w:ascii="Times New Roman" w:hAnsi="Times New Roman"/>
          <w:b/>
          <w:sz w:val="28"/>
          <w:szCs w:val="28"/>
        </w:rPr>
        <w:t>212</w:t>
      </w:r>
      <w:r>
        <w:rPr>
          <w:rFonts w:ascii="Times New Roman" w:hAnsi="Times New Roman"/>
          <w:sz w:val="28"/>
          <w:szCs w:val="28"/>
        </w:rPr>
        <w:t>cm).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EC1B5F">
        <w:rPr>
          <w:rFonts w:ascii="Times New Roman" w:hAnsi="Times New Roman"/>
          <w:b/>
          <w:sz w:val="28"/>
          <w:szCs w:val="28"/>
        </w:rPr>
        <w:t>Meitene</w:t>
      </w:r>
      <w:r>
        <w:rPr>
          <w:rFonts w:ascii="Times New Roman" w:hAnsi="Times New Roman"/>
          <w:sz w:val="28"/>
          <w:szCs w:val="28"/>
        </w:rPr>
        <w:t>s</w:t>
      </w:r>
      <w:r w:rsidRPr="00EC1B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(2000, 2001, 2002 gadā dzimušās</w:t>
      </w:r>
      <w:r w:rsidRPr="00EC1B5F">
        <w:rPr>
          <w:rFonts w:ascii="Times New Roman" w:hAnsi="Times New Roman"/>
          <w:sz w:val="28"/>
          <w:szCs w:val="28"/>
        </w:rPr>
        <w:t xml:space="preserve">, pie tīkla augstuma </w:t>
      </w:r>
      <w:r w:rsidRPr="00EC1B5F">
        <w:rPr>
          <w:rFonts w:ascii="Times New Roman" w:hAnsi="Times New Roman"/>
          <w:b/>
          <w:sz w:val="28"/>
          <w:szCs w:val="28"/>
        </w:rPr>
        <w:t>224</w:t>
      </w:r>
      <w:r w:rsidRPr="00EC1B5F">
        <w:rPr>
          <w:rFonts w:ascii="Times New Roman" w:hAnsi="Times New Roman"/>
          <w:sz w:val="28"/>
          <w:szCs w:val="28"/>
        </w:rPr>
        <w:t xml:space="preserve">cm). 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EC1B5F">
        <w:rPr>
          <w:rFonts w:ascii="Times New Roman" w:hAnsi="Times New Roman"/>
          <w:b/>
          <w:sz w:val="28"/>
          <w:szCs w:val="28"/>
        </w:rPr>
        <w:t>Meitenes</w:t>
      </w:r>
      <w:r>
        <w:rPr>
          <w:rFonts w:ascii="Times New Roman" w:hAnsi="Times New Roman"/>
          <w:sz w:val="28"/>
          <w:szCs w:val="28"/>
        </w:rPr>
        <w:t xml:space="preserve">- (2003, 2004, 2005 </w:t>
      </w:r>
      <w:r w:rsidRPr="00EC1B5F">
        <w:rPr>
          <w:rFonts w:ascii="Times New Roman" w:hAnsi="Times New Roman"/>
          <w:sz w:val="28"/>
          <w:szCs w:val="28"/>
        </w:rPr>
        <w:t xml:space="preserve">gadā dzimušās, pie tīkla augstuma </w:t>
      </w:r>
      <w:r w:rsidRPr="00EC1B5F">
        <w:rPr>
          <w:rFonts w:ascii="Times New Roman" w:hAnsi="Times New Roman"/>
          <w:b/>
          <w:sz w:val="28"/>
          <w:szCs w:val="28"/>
        </w:rPr>
        <w:t>212</w:t>
      </w:r>
      <w:r w:rsidRPr="00EC1B5F">
        <w:rPr>
          <w:rFonts w:ascii="Times New Roman" w:hAnsi="Times New Roman"/>
          <w:sz w:val="28"/>
          <w:szCs w:val="28"/>
        </w:rPr>
        <w:t>cm).</w:t>
      </w:r>
    </w:p>
    <w:p w:rsidR="000E67A4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</w:p>
    <w:p w:rsidR="000E67A4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Vieta un laiks.</w:t>
      </w:r>
    </w:p>
    <w:p w:rsidR="000E67A4" w:rsidRPr="00E54FF0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Čempionāts</w:t>
      </w:r>
      <w:r w:rsidRPr="005D777A">
        <w:rPr>
          <w:rFonts w:ascii="Times New Roman" w:hAnsi="Times New Roman"/>
          <w:sz w:val="28"/>
          <w:szCs w:val="28"/>
        </w:rPr>
        <w:t xml:space="preserve"> notiek Alūksnes P</w:t>
      </w:r>
      <w:r>
        <w:rPr>
          <w:rFonts w:ascii="Times New Roman" w:hAnsi="Times New Roman"/>
          <w:sz w:val="28"/>
          <w:szCs w:val="28"/>
        </w:rPr>
        <w:t xml:space="preserve">ilssalas pludmales volejbola </w:t>
      </w:r>
      <w:r w:rsidRPr="00E54FF0">
        <w:rPr>
          <w:rFonts w:ascii="Times New Roman" w:hAnsi="Times New Roman"/>
          <w:sz w:val="28"/>
          <w:szCs w:val="28"/>
        </w:rPr>
        <w:t>laukum</w:t>
      </w:r>
      <w:r>
        <w:rPr>
          <w:rFonts w:ascii="Times New Roman" w:hAnsi="Times New Roman"/>
          <w:sz w:val="28"/>
          <w:szCs w:val="28"/>
        </w:rPr>
        <w:t xml:space="preserve">os </w:t>
      </w:r>
      <w:r w:rsidRPr="00420E77"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E77">
        <w:rPr>
          <w:rFonts w:ascii="Times New Roman" w:hAnsi="Times New Roman"/>
          <w:b/>
          <w:sz w:val="28"/>
          <w:szCs w:val="28"/>
        </w:rPr>
        <w:t>18.jūni</w:t>
      </w:r>
      <w:r>
        <w:rPr>
          <w:rFonts w:ascii="Times New Roman" w:hAnsi="Times New Roman"/>
          <w:b/>
          <w:sz w:val="28"/>
          <w:szCs w:val="28"/>
        </w:rPr>
        <w:t>jā</w:t>
      </w:r>
      <w:r>
        <w:rPr>
          <w:rFonts w:ascii="Times New Roman" w:hAnsi="Times New Roman"/>
          <w:sz w:val="28"/>
          <w:szCs w:val="28"/>
        </w:rPr>
        <w:t>.</w:t>
      </w:r>
    </w:p>
    <w:p w:rsidR="000E67A4" w:rsidRPr="00E54FF0" w:rsidRDefault="000E67A4" w:rsidP="003756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</w:p>
    <w:p w:rsidR="000E67A4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Dalībnieki.</w:t>
      </w:r>
    </w:p>
    <w:p w:rsidR="000E67A4" w:rsidRPr="00CA6A16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Čempionātā</w:t>
      </w:r>
      <w:r w:rsidRPr="00CA6A16">
        <w:rPr>
          <w:rFonts w:ascii="Times New Roman" w:hAnsi="Times New Roman"/>
          <w:sz w:val="28"/>
          <w:szCs w:val="28"/>
        </w:rPr>
        <w:t xml:space="preserve"> drīkst piedalīties </w:t>
      </w:r>
      <w:r>
        <w:rPr>
          <w:rFonts w:ascii="Times New Roman" w:hAnsi="Times New Roman"/>
          <w:sz w:val="28"/>
          <w:szCs w:val="28"/>
        </w:rPr>
        <w:t xml:space="preserve">kā Alūksnes novada tā arī citu novadu un pilsētu pludmales volejbolisti. </w:t>
      </w:r>
    </w:p>
    <w:p w:rsidR="000E67A4" w:rsidRPr="00CA6A16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CA6A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Čempionāta organizatori patur tiesības apvienot grupas, nepietiekama dalībnieku skaita gadījumā un vienojoties ar spēlētājiem tiek noteikts spēles tīkla augstums.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A6A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Čempionāta</w:t>
      </w:r>
      <w:r w:rsidRPr="00CA6A16">
        <w:rPr>
          <w:rFonts w:ascii="Times New Roman" w:hAnsi="Times New Roman"/>
          <w:sz w:val="28"/>
          <w:szCs w:val="28"/>
        </w:rPr>
        <w:t xml:space="preserve"> laikā pāriniekus mainīt nedrīkst. </w:t>
      </w:r>
    </w:p>
    <w:p w:rsidR="000E67A4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4.Reģistrēšanās un finanses.</w:t>
      </w:r>
    </w:p>
    <w:p w:rsidR="000E67A4" w:rsidRDefault="000E67A4" w:rsidP="00907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>4.1. Pieteikšanās</w:t>
      </w:r>
      <w:r>
        <w:rPr>
          <w:rFonts w:ascii="Times New Roman" w:hAnsi="Times New Roman"/>
          <w:sz w:val="28"/>
          <w:szCs w:val="28"/>
        </w:rPr>
        <w:t xml:space="preserve"> čempionātam uz e-pastu </w:t>
      </w:r>
      <w:hyperlink r:id="rId6" w:history="1">
        <w:r w:rsidRPr="00AC58CA">
          <w:rPr>
            <w:rStyle w:val="Hyperlink"/>
            <w:rFonts w:ascii="Times New Roman" w:hAnsi="Times New Roman"/>
            <w:sz w:val="28"/>
            <w:szCs w:val="28"/>
          </w:rPr>
          <w:t>baumanis.aivars@inbox.lv</w:t>
        </w:r>
      </w:hyperlink>
      <w:r>
        <w:rPr>
          <w:rFonts w:ascii="Times New Roman" w:hAnsi="Times New Roman"/>
          <w:sz w:val="28"/>
          <w:szCs w:val="28"/>
        </w:rPr>
        <w:t xml:space="preserve"> līdz 14.06.2017 pulksten 24:00, </w:t>
      </w:r>
      <w:r w:rsidRPr="0096481F">
        <w:rPr>
          <w:rFonts w:ascii="Times New Roman" w:hAnsi="Times New Roman"/>
          <w:b/>
          <w:sz w:val="28"/>
          <w:szCs w:val="28"/>
        </w:rPr>
        <w:t>pievienojot aizpildītu pieteikuma anketu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67A4" w:rsidRDefault="000E67A4" w:rsidP="00907E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(anketa pielikumā ).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Čempionāta dienā komanda savu dalību čempionātam reģistrē pie organizatoriem līdz pulksten 09:40.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Komandas, kas nav iesniegušas pieteikumus punktā 4.1. noteiktā kārtībā, pie sacensībām var tikt pielaistas, ja sacensību dienā kāda no reģistrētajām komandām atsauc savu dalību čempionātā, vai dalībnieku trūkuma dēļ.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 xml:space="preserve">Dalības </w:t>
      </w:r>
      <w:r>
        <w:rPr>
          <w:rFonts w:ascii="Times New Roman" w:hAnsi="Times New Roman"/>
          <w:sz w:val="28"/>
          <w:szCs w:val="28"/>
        </w:rPr>
        <w:t xml:space="preserve">maksa pieaugušo grupās </w:t>
      </w:r>
      <w:smartTag w:uri="schemas-tilde-lv/tildestengine" w:element="currency2">
        <w:smartTagPr>
          <w:attr w:name="currency_text" w:val="EUR"/>
          <w:attr w:name="currency_value" w:val="10.-"/>
          <w:attr w:name="currency_key" w:val="EUR"/>
          <w:attr w:name="currency_id" w:val="16"/>
        </w:smartTagPr>
        <w:r>
          <w:rPr>
            <w:rFonts w:ascii="Times New Roman" w:hAnsi="Times New Roman"/>
            <w:sz w:val="28"/>
            <w:szCs w:val="28"/>
          </w:rPr>
          <w:t>10</w:t>
        </w:r>
        <w:r w:rsidRPr="00074311">
          <w:rPr>
            <w:rFonts w:ascii="Times New Roman" w:hAnsi="Times New Roman"/>
            <w:sz w:val="28"/>
            <w:szCs w:val="28"/>
          </w:rPr>
          <w:t>,- EUR</w:t>
        </w:r>
      </w:smartTag>
      <w:r w:rsidRPr="0007431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desmit</w:t>
      </w:r>
      <w:r w:rsidRPr="00074311">
        <w:rPr>
          <w:rFonts w:ascii="Times New Roman" w:hAnsi="Times New Roman"/>
          <w:sz w:val="28"/>
          <w:szCs w:val="28"/>
        </w:rPr>
        <w:t xml:space="preserve"> </w:t>
      </w:r>
      <w:r w:rsidRPr="00074311">
        <w:rPr>
          <w:rFonts w:ascii="Times New Roman" w:hAnsi="Times New Roman"/>
          <w:i/>
          <w:sz w:val="28"/>
          <w:szCs w:val="28"/>
        </w:rPr>
        <w:t>euro</w:t>
      </w:r>
      <w:r w:rsidRPr="00074311">
        <w:rPr>
          <w:rFonts w:ascii="Times New Roman" w:hAnsi="Times New Roman"/>
          <w:sz w:val="28"/>
          <w:szCs w:val="28"/>
        </w:rPr>
        <w:t xml:space="preserve">) </w:t>
      </w:r>
      <w:r w:rsidRPr="00CA6A16">
        <w:rPr>
          <w:rFonts w:ascii="Times New Roman" w:hAnsi="Times New Roman"/>
          <w:sz w:val="28"/>
          <w:szCs w:val="28"/>
        </w:rPr>
        <w:t>no komandas.</w:t>
      </w:r>
    </w:p>
    <w:p w:rsidR="000E67A4" w:rsidRPr="00CA6A16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Dalības </w:t>
      </w:r>
      <w:r w:rsidRPr="00074311">
        <w:rPr>
          <w:rFonts w:ascii="Times New Roman" w:hAnsi="Times New Roman"/>
          <w:sz w:val="28"/>
          <w:szCs w:val="28"/>
        </w:rPr>
        <w:t xml:space="preserve">maksa  </w:t>
      </w:r>
      <w:r>
        <w:rPr>
          <w:rFonts w:ascii="Times New Roman" w:hAnsi="Times New Roman"/>
          <w:sz w:val="28"/>
          <w:szCs w:val="28"/>
        </w:rPr>
        <w:t>skolēniem 5</w:t>
      </w:r>
      <w:r w:rsidRPr="00074311">
        <w:rPr>
          <w:rFonts w:ascii="Times New Roman" w:hAnsi="Times New Roman"/>
          <w:sz w:val="28"/>
          <w:szCs w:val="28"/>
        </w:rPr>
        <w:t>,EUR (</w:t>
      </w:r>
      <w:r>
        <w:rPr>
          <w:rFonts w:ascii="Times New Roman" w:hAnsi="Times New Roman"/>
          <w:sz w:val="28"/>
          <w:szCs w:val="28"/>
        </w:rPr>
        <w:t>pieci</w:t>
      </w:r>
      <w:r w:rsidRPr="00074311">
        <w:rPr>
          <w:rFonts w:ascii="Times New Roman" w:hAnsi="Times New Roman"/>
          <w:sz w:val="28"/>
          <w:szCs w:val="28"/>
        </w:rPr>
        <w:t xml:space="preserve"> </w:t>
      </w:r>
      <w:r w:rsidRPr="00074311">
        <w:rPr>
          <w:rFonts w:ascii="Times New Roman" w:hAnsi="Times New Roman"/>
          <w:i/>
          <w:sz w:val="28"/>
          <w:szCs w:val="28"/>
        </w:rPr>
        <w:t>euro</w:t>
      </w:r>
      <w:r w:rsidRPr="0007431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no komandas.</w:t>
      </w:r>
    </w:p>
    <w:p w:rsidR="000E67A4" w:rsidRPr="00CA6A16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 xml:space="preserve">Dalības maksa nomaksājama sacensību vietā </w:t>
      </w:r>
      <w:r>
        <w:rPr>
          <w:rFonts w:ascii="Times New Roman" w:hAnsi="Times New Roman"/>
          <w:sz w:val="28"/>
          <w:szCs w:val="28"/>
        </w:rPr>
        <w:t>pie reģistrācijas.</w:t>
      </w:r>
    </w:p>
    <w:p w:rsidR="000E67A4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5.Izspēles sistēma un tiesāšana.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>5.1.Izspēles sistēma tiek paziņota sacensību vietā, atkarībā no komandu skaita.</w:t>
      </w:r>
    </w:p>
    <w:p w:rsidR="000E67A4" w:rsidRPr="00CA6A16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>5.2. Spēles notiek pēc Starptautiskiem FIVB noteikumiem, ar organizatoru atrunātām izmaiņām, kuras tiek paziņotas pēc izlozes.</w:t>
      </w:r>
    </w:p>
    <w:p w:rsidR="000E67A4" w:rsidRPr="00CA6A16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CA6A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Spēļu tiesāšanu veic</w:t>
      </w:r>
      <w:r w:rsidRPr="00CA6A16">
        <w:rPr>
          <w:rFonts w:ascii="Times New Roman" w:hAnsi="Times New Roman"/>
          <w:sz w:val="28"/>
          <w:szCs w:val="28"/>
        </w:rPr>
        <w:t xml:space="preserve"> paši dalībnieki. 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CA6A16">
        <w:rPr>
          <w:rFonts w:ascii="Times New Roman" w:hAnsi="Times New Roman"/>
          <w:sz w:val="28"/>
          <w:szCs w:val="28"/>
        </w:rPr>
        <w:t xml:space="preserve">. Ja dalībnieki atsakās tiesāt spēli, tad </w:t>
      </w:r>
      <w:r>
        <w:rPr>
          <w:rFonts w:ascii="Times New Roman" w:hAnsi="Times New Roman"/>
          <w:sz w:val="28"/>
          <w:szCs w:val="28"/>
        </w:rPr>
        <w:t>nākošajā spēlē</w:t>
      </w:r>
      <w:r w:rsidRPr="00CA6A16">
        <w:rPr>
          <w:rFonts w:ascii="Times New Roman" w:hAnsi="Times New Roman"/>
          <w:sz w:val="28"/>
          <w:szCs w:val="28"/>
        </w:rPr>
        <w:t xml:space="preserve"> komandai tiek ieskaitīt</w:t>
      </w:r>
      <w:r>
        <w:rPr>
          <w:rFonts w:ascii="Times New Roman" w:hAnsi="Times New Roman"/>
          <w:sz w:val="28"/>
          <w:szCs w:val="28"/>
        </w:rPr>
        <w:t>s zaudējums</w:t>
      </w:r>
      <w:r w:rsidRPr="00CA6A16">
        <w:rPr>
          <w:rFonts w:ascii="Times New Roman" w:hAnsi="Times New Roman"/>
          <w:sz w:val="28"/>
          <w:szCs w:val="28"/>
        </w:rPr>
        <w:t xml:space="preserve">. </w:t>
      </w:r>
    </w:p>
    <w:p w:rsidR="000E67A4" w:rsidRPr="00CA6A16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 </w:t>
      </w:r>
      <w:r w:rsidRPr="00D4394C">
        <w:rPr>
          <w:rFonts w:ascii="Times New Roman" w:hAnsi="Times New Roman"/>
          <w:sz w:val="28"/>
          <w:szCs w:val="28"/>
        </w:rPr>
        <w:t>Organizatori patur tiesības mainīt izspēles sistēmu atkarībā no laika apstākļiem un citiem neparedzētiem gadījumiem (piemēram tumsas iestāšanās, negaiss u.c.)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Punktu sadalījums: par uzvaru spēlē 2 punkti, par zaudējumu 1 punkts, par neierašanos uz spēli 0 punkti. Katrai komandai vienā setā ir iespējams izmantot divus pusminūtes pārtraukumus.</w:t>
      </w:r>
    </w:p>
    <w:p w:rsidR="000E67A4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Medicīniskais nodrošinājums.</w:t>
      </w:r>
    </w:p>
    <w:p w:rsidR="000E67A4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>Katrs dalībnieks pats atbild par savu veselības s</w:t>
      </w:r>
      <w:r>
        <w:rPr>
          <w:rFonts w:ascii="Times New Roman" w:hAnsi="Times New Roman"/>
          <w:sz w:val="28"/>
          <w:szCs w:val="28"/>
        </w:rPr>
        <w:t>tāvokli, komandai līdzi jābūt primārai medicīniskajai aptieciņai. Smagāku traumu gadījumā nekavējoši tiek izsaukta ātrā medicīniskā palīdzība. ( 113).</w:t>
      </w:r>
    </w:p>
    <w:p w:rsidR="000E67A4" w:rsidRPr="006361DB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  <w:r w:rsidRPr="006361DB">
        <w:rPr>
          <w:rFonts w:ascii="Times New Roman" w:hAnsi="Times New Roman"/>
          <w:b/>
          <w:sz w:val="28"/>
          <w:szCs w:val="28"/>
        </w:rPr>
        <w:t>8. Apbalvošana.</w:t>
      </w:r>
    </w:p>
    <w:p w:rsidR="000E67A4" w:rsidRPr="00372D78" w:rsidRDefault="000E67A4" w:rsidP="003756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Katras grupas trīs veiksmīgākās komandas tiks apbalvotas ar medaļām kausiem un balvām.</w:t>
      </w:r>
    </w:p>
    <w:p w:rsidR="000E67A4" w:rsidRDefault="000E67A4" w:rsidP="003756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Čempionāta vadība.</w:t>
      </w:r>
    </w:p>
    <w:p w:rsidR="000E67A4" w:rsidRDefault="000E67A4" w:rsidP="00375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6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A6A16">
        <w:rPr>
          <w:rFonts w:ascii="Times New Roman" w:hAnsi="Times New Roman"/>
          <w:sz w:val="28"/>
          <w:szCs w:val="28"/>
        </w:rPr>
        <w:t xml:space="preserve">.gada Alūksnes </w:t>
      </w:r>
      <w:r>
        <w:rPr>
          <w:rFonts w:ascii="Times New Roman" w:hAnsi="Times New Roman"/>
          <w:sz w:val="28"/>
          <w:szCs w:val="28"/>
        </w:rPr>
        <w:t xml:space="preserve">novada atklāto </w:t>
      </w:r>
      <w:r w:rsidRPr="00CA6A16">
        <w:rPr>
          <w:rFonts w:ascii="Times New Roman" w:hAnsi="Times New Roman"/>
          <w:sz w:val="28"/>
          <w:szCs w:val="28"/>
        </w:rPr>
        <w:t xml:space="preserve">pludmales volejbola </w:t>
      </w:r>
      <w:r>
        <w:rPr>
          <w:rFonts w:ascii="Times New Roman" w:hAnsi="Times New Roman"/>
          <w:sz w:val="28"/>
          <w:szCs w:val="28"/>
        </w:rPr>
        <w:t>čempionātu</w:t>
      </w:r>
      <w:r w:rsidRPr="00CA6A16">
        <w:rPr>
          <w:rFonts w:ascii="Times New Roman" w:hAnsi="Times New Roman"/>
          <w:sz w:val="28"/>
          <w:szCs w:val="28"/>
        </w:rPr>
        <w:t xml:space="preserve"> organizē Alūksnes </w:t>
      </w:r>
      <w:r>
        <w:rPr>
          <w:rFonts w:ascii="Times New Roman" w:hAnsi="Times New Roman"/>
          <w:sz w:val="28"/>
          <w:szCs w:val="28"/>
        </w:rPr>
        <w:t>novada pašvaldība, sadarbībā ar pludmales volejbola sabiedrisko aktīvu.</w:t>
      </w:r>
      <w:r w:rsidRPr="00CA6A16">
        <w:rPr>
          <w:rFonts w:ascii="Times New Roman" w:hAnsi="Times New Roman"/>
          <w:sz w:val="28"/>
          <w:szCs w:val="28"/>
        </w:rPr>
        <w:t xml:space="preserve"> Sacensību </w:t>
      </w:r>
      <w:r>
        <w:rPr>
          <w:rFonts w:ascii="Times New Roman" w:hAnsi="Times New Roman"/>
          <w:sz w:val="28"/>
          <w:szCs w:val="28"/>
        </w:rPr>
        <w:t xml:space="preserve">vecākie </w:t>
      </w:r>
      <w:r w:rsidRPr="00CA6A16">
        <w:rPr>
          <w:rFonts w:ascii="Times New Roman" w:hAnsi="Times New Roman"/>
          <w:sz w:val="28"/>
          <w:szCs w:val="28"/>
        </w:rPr>
        <w:t>tiesne</w:t>
      </w:r>
      <w:r>
        <w:rPr>
          <w:rFonts w:ascii="Times New Roman" w:hAnsi="Times New Roman"/>
          <w:sz w:val="28"/>
          <w:szCs w:val="28"/>
        </w:rPr>
        <w:t>ši</w:t>
      </w:r>
      <w:r w:rsidRPr="0044531B">
        <w:rPr>
          <w:rFonts w:ascii="Times New Roman" w:hAnsi="Times New Roman"/>
          <w:b/>
          <w:sz w:val="28"/>
          <w:szCs w:val="28"/>
        </w:rPr>
        <w:t xml:space="preserve"> </w:t>
      </w:r>
      <w:r w:rsidRPr="0044531B">
        <w:rPr>
          <w:rFonts w:ascii="Times New Roman" w:hAnsi="Times New Roman"/>
          <w:b/>
          <w:color w:val="4472C4"/>
          <w:sz w:val="28"/>
          <w:szCs w:val="28"/>
        </w:rPr>
        <w:t xml:space="preserve"> </w:t>
      </w:r>
      <w:r w:rsidRPr="0044531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7F0">
        <w:rPr>
          <w:rFonts w:ascii="Times New Roman" w:hAnsi="Times New Roman"/>
          <w:b/>
          <w:sz w:val="28"/>
          <w:szCs w:val="28"/>
        </w:rPr>
        <w:t xml:space="preserve">Kaspars Spirks </w:t>
      </w:r>
      <w:r w:rsidRPr="007607F0">
        <w:rPr>
          <w:rFonts w:ascii="Times New Roman" w:hAnsi="Times New Roman"/>
          <w:sz w:val="28"/>
          <w:szCs w:val="28"/>
        </w:rPr>
        <w:t xml:space="preserve"> tel</w:t>
      </w:r>
      <w:r>
        <w:rPr>
          <w:rFonts w:ascii="Times New Roman" w:hAnsi="Times New Roman"/>
          <w:sz w:val="28"/>
          <w:szCs w:val="28"/>
        </w:rPr>
        <w:t xml:space="preserve">. 29174769, </w:t>
      </w:r>
      <w:r w:rsidRPr="007607F0">
        <w:rPr>
          <w:rFonts w:ascii="Times New Roman" w:hAnsi="Times New Roman"/>
          <w:b/>
          <w:sz w:val="28"/>
          <w:szCs w:val="28"/>
        </w:rPr>
        <w:t>Aivars Baumanis</w:t>
      </w:r>
      <w:r w:rsidRPr="006361DB">
        <w:rPr>
          <w:rFonts w:ascii="Times New Roman" w:hAnsi="Times New Roman"/>
          <w:sz w:val="28"/>
          <w:szCs w:val="28"/>
        </w:rPr>
        <w:t xml:space="preserve"> tel. 26665654,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7A4" w:rsidRPr="00281776" w:rsidRDefault="000E67A4" w:rsidP="00250C0B">
      <w:pPr>
        <w:rPr>
          <w:rFonts w:ascii="Times New Roman" w:hAnsi="Times New Roman"/>
          <w:b/>
          <w:sz w:val="36"/>
          <w:szCs w:val="36"/>
        </w:rPr>
      </w:pPr>
    </w:p>
    <w:p w:rsidR="000E67A4" w:rsidRPr="00281776" w:rsidRDefault="000E67A4" w:rsidP="00327CB5">
      <w:pPr>
        <w:ind w:left="720"/>
        <w:rPr>
          <w:rFonts w:ascii="Times New Roman" w:hAnsi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/>
          <w:b/>
          <w:i/>
          <w:color w:val="FF0000"/>
          <w:sz w:val="52"/>
          <w:szCs w:val="52"/>
        </w:rPr>
        <w:t>Veiksmi čempionātā!!</w:t>
      </w: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3C070A">
      <w:r>
        <w:rPr>
          <w:rFonts w:ascii="Times New Roman" w:hAnsi="Times New Roman"/>
          <w:color w:val="000000"/>
          <w:sz w:val="28"/>
          <w:szCs w:val="28"/>
        </w:rPr>
        <w:tab/>
      </w:r>
    </w:p>
    <w:p w:rsidR="000E67A4" w:rsidRPr="007C2C1D" w:rsidRDefault="000E67A4" w:rsidP="003C070A">
      <w:pPr>
        <w:ind w:left="2160" w:firstLine="720"/>
        <w:rPr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7C2C1D">
          <w:rPr>
            <w:sz w:val="28"/>
            <w:szCs w:val="28"/>
          </w:rPr>
          <w:t>PIETEIKUMS</w:t>
        </w:r>
      </w:smartTag>
    </w:p>
    <w:p w:rsidR="000E67A4" w:rsidRDefault="000E67A4" w:rsidP="003C070A">
      <w:r w:rsidRPr="007C2C1D">
        <w:rPr>
          <w:sz w:val="28"/>
          <w:szCs w:val="28"/>
        </w:rPr>
        <w:t>2017.gada Alūksnes novada pludmales volejbola čempionātam</w:t>
      </w:r>
    </w:p>
    <w:p w:rsidR="000E67A4" w:rsidRDefault="000E67A4" w:rsidP="003C070A"/>
    <w:p w:rsidR="000E67A4" w:rsidRDefault="000E67A4" w:rsidP="003C070A"/>
    <w:p w:rsidR="000E67A4" w:rsidRDefault="000E67A4" w:rsidP="003C070A">
      <w:r>
        <w:t xml:space="preserve"> Vārds , </w:t>
      </w:r>
      <w:r>
        <w:tab/>
      </w:r>
      <w:r>
        <w:tab/>
        <w:t>Uzvārds</w:t>
      </w:r>
      <w:r>
        <w:tab/>
        <w:t xml:space="preserve">           Dzimšanas gads  </w:t>
      </w:r>
      <w:r>
        <w:tab/>
      </w:r>
      <w:r>
        <w:tab/>
        <w:t>Deklarētā dzīvesvieta</w:t>
      </w:r>
      <w:bookmarkStart w:id="0" w:name="_GoBack"/>
      <w:bookmarkEnd w:id="0"/>
      <w:r>
        <w:t>)</w:t>
      </w:r>
    </w:p>
    <w:p w:rsidR="000E67A4" w:rsidRDefault="000E67A4" w:rsidP="003C070A"/>
    <w:p w:rsidR="000E67A4" w:rsidRDefault="000E67A4" w:rsidP="003C070A">
      <w: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708"/>
        <w:gridCol w:w="5012"/>
      </w:tblGrid>
      <w:tr w:rsidR="000E67A4" w:rsidTr="004A0FE2">
        <w:tc>
          <w:tcPr>
            <w:tcW w:w="1242" w:type="dxa"/>
          </w:tcPr>
          <w:p w:rsidR="000E67A4" w:rsidRPr="004A0FE2" w:rsidRDefault="000E67A4" w:rsidP="00FA6142"/>
        </w:tc>
        <w:tc>
          <w:tcPr>
            <w:tcW w:w="1560" w:type="dxa"/>
          </w:tcPr>
          <w:p w:rsidR="000E67A4" w:rsidRPr="004A0FE2" w:rsidRDefault="000E67A4" w:rsidP="00FA6142"/>
        </w:tc>
        <w:tc>
          <w:tcPr>
            <w:tcW w:w="708" w:type="dxa"/>
          </w:tcPr>
          <w:p w:rsidR="000E67A4" w:rsidRPr="004A0FE2" w:rsidRDefault="000E67A4" w:rsidP="00FA6142"/>
        </w:tc>
        <w:tc>
          <w:tcPr>
            <w:tcW w:w="5012" w:type="dxa"/>
          </w:tcPr>
          <w:p w:rsidR="000E67A4" w:rsidRPr="004A0FE2" w:rsidRDefault="000E67A4" w:rsidP="00FA6142"/>
        </w:tc>
      </w:tr>
    </w:tbl>
    <w:p w:rsidR="000E67A4" w:rsidRDefault="000E67A4" w:rsidP="003C070A"/>
    <w:p w:rsidR="000E67A4" w:rsidRDefault="000E67A4" w:rsidP="003C070A"/>
    <w:p w:rsidR="000E67A4" w:rsidRDefault="000E67A4" w:rsidP="003C070A">
      <w: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708"/>
        <w:gridCol w:w="5012"/>
      </w:tblGrid>
      <w:tr w:rsidR="000E67A4" w:rsidTr="004A0FE2">
        <w:tc>
          <w:tcPr>
            <w:tcW w:w="1242" w:type="dxa"/>
          </w:tcPr>
          <w:p w:rsidR="000E67A4" w:rsidRPr="004A0FE2" w:rsidRDefault="000E67A4" w:rsidP="00FA6142"/>
        </w:tc>
        <w:tc>
          <w:tcPr>
            <w:tcW w:w="1560" w:type="dxa"/>
          </w:tcPr>
          <w:p w:rsidR="000E67A4" w:rsidRPr="004A0FE2" w:rsidRDefault="000E67A4" w:rsidP="00FA6142"/>
        </w:tc>
        <w:tc>
          <w:tcPr>
            <w:tcW w:w="708" w:type="dxa"/>
          </w:tcPr>
          <w:p w:rsidR="000E67A4" w:rsidRPr="004A0FE2" w:rsidRDefault="000E67A4" w:rsidP="00FA6142"/>
        </w:tc>
        <w:tc>
          <w:tcPr>
            <w:tcW w:w="5012" w:type="dxa"/>
          </w:tcPr>
          <w:p w:rsidR="000E67A4" w:rsidRPr="004A0FE2" w:rsidRDefault="000E67A4" w:rsidP="00FA6142"/>
        </w:tc>
      </w:tr>
    </w:tbl>
    <w:p w:rsidR="000E67A4" w:rsidRDefault="000E67A4" w:rsidP="003C070A"/>
    <w:p w:rsidR="000E67A4" w:rsidRDefault="000E67A4" w:rsidP="003C070A"/>
    <w:p w:rsidR="000E67A4" w:rsidRDefault="000E67A4" w:rsidP="003C070A"/>
    <w:p w:rsidR="000E67A4" w:rsidRDefault="000E67A4" w:rsidP="003C070A"/>
    <w:p w:rsidR="000E67A4" w:rsidRDefault="000E67A4" w:rsidP="003C070A"/>
    <w:p w:rsidR="000E67A4" w:rsidRPr="007C2C1D" w:rsidRDefault="000E67A4" w:rsidP="003C070A">
      <w:pPr>
        <w:rPr>
          <w:sz w:val="28"/>
          <w:szCs w:val="28"/>
        </w:rPr>
      </w:pPr>
      <w:r w:rsidRPr="007C2C1D">
        <w:rPr>
          <w:sz w:val="28"/>
          <w:szCs w:val="28"/>
        </w:rPr>
        <w:t>Iesniedza (komandas kapteinis) ________</w:t>
      </w:r>
    </w:p>
    <w:p w:rsidR="000E67A4" w:rsidRDefault="000E67A4" w:rsidP="003C070A">
      <w:pPr>
        <w:tabs>
          <w:tab w:val="left" w:pos="2925"/>
        </w:tabs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p w:rsidR="000E67A4" w:rsidRDefault="000E67A4" w:rsidP="00250C0B">
      <w:pPr>
        <w:rPr>
          <w:rFonts w:ascii="Times New Roman" w:hAnsi="Times New Roman"/>
          <w:color w:val="000000"/>
          <w:sz w:val="28"/>
          <w:szCs w:val="28"/>
        </w:rPr>
      </w:pPr>
    </w:p>
    <w:sectPr w:rsidR="000E67A4" w:rsidSect="00612A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A4" w:rsidRDefault="000E67A4" w:rsidP="003C070A">
      <w:pPr>
        <w:spacing w:after="0" w:line="240" w:lineRule="auto"/>
      </w:pPr>
      <w:r>
        <w:separator/>
      </w:r>
    </w:p>
  </w:endnote>
  <w:endnote w:type="continuationSeparator" w:id="0">
    <w:p w:rsidR="000E67A4" w:rsidRDefault="000E67A4" w:rsidP="003C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A4" w:rsidRDefault="000E67A4">
    <w:pPr>
      <w:pStyle w:val="Footer"/>
    </w:pPr>
  </w:p>
  <w:p w:rsidR="000E67A4" w:rsidRDefault="000E67A4">
    <w:pPr>
      <w:pStyle w:val="Footer"/>
    </w:pPr>
  </w:p>
  <w:p w:rsidR="000E67A4" w:rsidRDefault="000E67A4">
    <w:pPr>
      <w:pStyle w:val="Footer"/>
    </w:pPr>
  </w:p>
  <w:p w:rsidR="000E67A4" w:rsidRDefault="000E67A4">
    <w:pPr>
      <w:pStyle w:val="Footer"/>
    </w:pPr>
  </w:p>
  <w:p w:rsidR="000E67A4" w:rsidRDefault="000E6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A4" w:rsidRDefault="000E67A4" w:rsidP="003C070A">
      <w:pPr>
        <w:spacing w:after="0" w:line="240" w:lineRule="auto"/>
      </w:pPr>
      <w:r>
        <w:separator/>
      </w:r>
    </w:p>
  </w:footnote>
  <w:footnote w:type="continuationSeparator" w:id="0">
    <w:p w:rsidR="000E67A4" w:rsidRDefault="000E67A4" w:rsidP="003C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DD"/>
    <w:rsid w:val="000132E4"/>
    <w:rsid w:val="00071EB3"/>
    <w:rsid w:val="00074311"/>
    <w:rsid w:val="0007605B"/>
    <w:rsid w:val="000E67A4"/>
    <w:rsid w:val="00111616"/>
    <w:rsid w:val="00171241"/>
    <w:rsid w:val="00193523"/>
    <w:rsid w:val="001D4E7C"/>
    <w:rsid w:val="001F3BDD"/>
    <w:rsid w:val="00250C0B"/>
    <w:rsid w:val="00281776"/>
    <w:rsid w:val="002E71A6"/>
    <w:rsid w:val="003123FA"/>
    <w:rsid w:val="00327CB5"/>
    <w:rsid w:val="00372D78"/>
    <w:rsid w:val="00375623"/>
    <w:rsid w:val="003B334D"/>
    <w:rsid w:val="003B6FDD"/>
    <w:rsid w:val="003C070A"/>
    <w:rsid w:val="003F6CFE"/>
    <w:rsid w:val="004139ED"/>
    <w:rsid w:val="00416078"/>
    <w:rsid w:val="00420E77"/>
    <w:rsid w:val="0042548D"/>
    <w:rsid w:val="004422C2"/>
    <w:rsid w:val="0044531B"/>
    <w:rsid w:val="00450576"/>
    <w:rsid w:val="004A0FE2"/>
    <w:rsid w:val="004B256A"/>
    <w:rsid w:val="004B4C96"/>
    <w:rsid w:val="00542C6C"/>
    <w:rsid w:val="00546C62"/>
    <w:rsid w:val="00577FE3"/>
    <w:rsid w:val="005D777A"/>
    <w:rsid w:val="00612AB4"/>
    <w:rsid w:val="00626A27"/>
    <w:rsid w:val="00632A2C"/>
    <w:rsid w:val="006361DB"/>
    <w:rsid w:val="0064273E"/>
    <w:rsid w:val="006A4492"/>
    <w:rsid w:val="006C1FE9"/>
    <w:rsid w:val="00711F32"/>
    <w:rsid w:val="007607F0"/>
    <w:rsid w:val="007C025E"/>
    <w:rsid w:val="007C235C"/>
    <w:rsid w:val="007C2C1D"/>
    <w:rsid w:val="007D4BD7"/>
    <w:rsid w:val="00843661"/>
    <w:rsid w:val="00854E8D"/>
    <w:rsid w:val="00876AEA"/>
    <w:rsid w:val="008F23FC"/>
    <w:rsid w:val="00907EA6"/>
    <w:rsid w:val="0096481F"/>
    <w:rsid w:val="00A662AB"/>
    <w:rsid w:val="00A970DC"/>
    <w:rsid w:val="00AA0977"/>
    <w:rsid w:val="00AB6FFE"/>
    <w:rsid w:val="00AC58CA"/>
    <w:rsid w:val="00BC40A7"/>
    <w:rsid w:val="00BC70B8"/>
    <w:rsid w:val="00C86D59"/>
    <w:rsid w:val="00CA3E77"/>
    <w:rsid w:val="00CA6A16"/>
    <w:rsid w:val="00CB5B1F"/>
    <w:rsid w:val="00CD1CA2"/>
    <w:rsid w:val="00D2336A"/>
    <w:rsid w:val="00D4394C"/>
    <w:rsid w:val="00E10B8F"/>
    <w:rsid w:val="00E54FF0"/>
    <w:rsid w:val="00E816BC"/>
    <w:rsid w:val="00EC1B5F"/>
    <w:rsid w:val="00F5697D"/>
    <w:rsid w:val="00FA6142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616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3C07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70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C07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70A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3C070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umanis.aivars@inbox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2316</Words>
  <Characters>1321</Characters>
  <Application>Microsoft Office Outlook</Application>
  <DocSecurity>0</DocSecurity>
  <Lines>0</Lines>
  <Paragraphs>0</Paragraphs>
  <ScaleCrop>false</ScaleCrop>
  <Company>AS "Latvijas valsts meži"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Alūksnes Pludmales volejbola seriāla 2016</dc:title>
  <dc:subject/>
  <dc:creator>Kaspars Spirks</dc:creator>
  <cp:keywords/>
  <dc:description/>
  <cp:lastModifiedBy>.</cp:lastModifiedBy>
  <cp:revision>4</cp:revision>
  <dcterms:created xsi:type="dcterms:W3CDTF">2017-05-17T07:52:00Z</dcterms:created>
  <dcterms:modified xsi:type="dcterms:W3CDTF">2017-05-18T12:54:00Z</dcterms:modified>
</cp:coreProperties>
</file>